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D1" w:rsidRDefault="00AB0710">
      <w:pPr>
        <w:pStyle w:val="Textkrper"/>
        <w:rPr>
          <w:sz w:val="28"/>
        </w:rPr>
      </w:pPr>
      <w:r>
        <w:rPr>
          <w:sz w:val="28"/>
        </w:rPr>
        <w:t xml:space="preserve">Qualifizierungsplan </w:t>
      </w:r>
    </w:p>
    <w:p w:rsidR="009468D1" w:rsidRDefault="009468D1">
      <w:pPr>
        <w:pStyle w:val="Textkrper"/>
        <w:rPr>
          <w:rFonts w:ascii="Calibri" w:hAnsi="Calibri"/>
        </w:rPr>
      </w:pPr>
    </w:p>
    <w:p w:rsidR="009468D1" w:rsidRDefault="00AB07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Landespersonalausschuss</w:t>
      </w:r>
    </w:p>
    <w:p w:rsidR="009468D1" w:rsidRDefault="00AB07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- Unterausschuss zur Fortbildungsqualifizierung-</w:t>
      </w:r>
    </w:p>
    <w:p w:rsidR="009468D1" w:rsidRDefault="00AB07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Ministerium des Innern, für Sport und Infrastruktur</w:t>
      </w:r>
    </w:p>
    <w:p w:rsidR="00964BE3" w:rsidRDefault="00AB07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55116 Mainz</w:t>
      </w:r>
    </w:p>
    <w:p w:rsidR="00964BE3" w:rsidRDefault="00964BE3">
      <w:pPr>
        <w:spacing w:line="240" w:lineRule="auto"/>
        <w:rPr>
          <w:rFonts w:ascii="Calibri" w:hAnsi="Calibri"/>
        </w:rPr>
      </w:pPr>
    </w:p>
    <w:p w:rsidR="00964BE3" w:rsidRPr="00964BE3" w:rsidRDefault="00964BE3">
      <w:pPr>
        <w:spacing w:line="240" w:lineRule="auto"/>
        <w:rPr>
          <w:rFonts w:ascii="Calibri" w:hAnsi="Calibri"/>
          <w:b/>
          <w:u w:val="single"/>
        </w:rPr>
      </w:pPr>
      <w:r w:rsidRPr="00964BE3">
        <w:rPr>
          <w:rFonts w:ascii="Calibri" w:hAnsi="Calibri"/>
          <w:b/>
          <w:u w:val="single"/>
        </w:rPr>
        <w:t>über:</w:t>
      </w:r>
    </w:p>
    <w:p w:rsidR="00964BE3" w:rsidRDefault="00964BE3">
      <w:pPr>
        <w:spacing w:line="240" w:lineRule="auto"/>
        <w:rPr>
          <w:rFonts w:ascii="Calibri" w:hAnsi="Calibri"/>
        </w:rPr>
      </w:pPr>
    </w:p>
    <w:p w:rsidR="00964BE3" w:rsidRDefault="00964BE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Feuerwehr- und Katastrophenschutzschule Rheinland-Pfalz</w:t>
      </w:r>
    </w:p>
    <w:p w:rsidR="00964BE3" w:rsidRPr="00964BE3" w:rsidRDefault="00964BE3" w:rsidP="00964BE3">
      <w:pPr>
        <w:spacing w:line="240" w:lineRule="auto"/>
        <w:rPr>
          <w:rFonts w:ascii="Calibri" w:hAnsi="Calibri"/>
        </w:rPr>
      </w:pPr>
      <w:r w:rsidRPr="00964BE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964BE3">
        <w:rPr>
          <w:rFonts w:ascii="Calibri" w:hAnsi="Calibri"/>
        </w:rPr>
        <w:t>Prüfungsamt</w:t>
      </w:r>
    </w:p>
    <w:p w:rsidR="00964BE3" w:rsidRDefault="00964BE3" w:rsidP="00964BE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Lindenallee41-43</w:t>
      </w:r>
    </w:p>
    <w:p w:rsidR="009468D1" w:rsidRDefault="00964BE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56077 Koblenz</w:t>
      </w:r>
      <w:r w:rsidR="00AB0710" w:rsidRPr="00964BE3">
        <w:rPr>
          <w:rFonts w:ascii="Calibri" w:hAnsi="Calibri"/>
        </w:rPr>
        <w:br/>
      </w:r>
      <w:bookmarkStart w:id="0" w:name="_GoBack"/>
      <w:bookmarkEnd w:id="0"/>
    </w:p>
    <w:p w:rsidR="009468D1" w:rsidRDefault="00AB0710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</w:rPr>
        <w:t>I. Antragsteller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9468D1">
        <w:tc>
          <w:tcPr>
            <w:tcW w:w="97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68D1" w:rsidRDefault="00AB0710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Behörde</w:t>
            </w:r>
          </w:p>
        </w:tc>
      </w:tr>
      <w:tr w:rsidR="009468D1">
        <w:tc>
          <w:tcPr>
            <w:tcW w:w="4890" w:type="dxa"/>
            <w:tcBorders>
              <w:top w:val="nil"/>
              <w:bottom w:val="single" w:sz="4" w:space="0" w:color="auto"/>
              <w:right w:val="nil"/>
            </w:tcBorders>
          </w:tcPr>
          <w:p w:rsidR="009468D1" w:rsidRDefault="00AB071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Anschrift </w:t>
            </w:r>
            <w:r>
              <w:rPr>
                <w:rFonts w:ascii="Calibri" w:hAnsi="Calibri"/>
                <w:b/>
                <w:szCs w:val="24"/>
              </w:rPr>
              <w:br/>
            </w: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9468D1" w:rsidRDefault="00AB0710">
            <w:pPr>
              <w:pStyle w:val="berschrift4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Ansprechpartner/in</w:t>
            </w:r>
          </w:p>
          <w:p w:rsidR="009468D1" w:rsidRDefault="009468D1">
            <w:pPr>
              <w:pStyle w:val="berschrift4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468D1" w:rsidRDefault="009468D1">
      <w:pPr>
        <w:rPr>
          <w:rFonts w:ascii="Calibri" w:hAnsi="Calibri"/>
          <w:b/>
        </w:rPr>
      </w:pPr>
    </w:p>
    <w:p w:rsidR="009468D1" w:rsidRDefault="009468D1">
      <w:pPr>
        <w:rPr>
          <w:rFonts w:ascii="Calibri" w:hAnsi="Calibri"/>
          <w:b/>
        </w:rPr>
      </w:pPr>
    </w:p>
    <w:p w:rsidR="009468D1" w:rsidRDefault="00AB0710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Personalangaben des Bewerbers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9468D1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1" w:rsidRDefault="00AB071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Familienname, ggf. Geburtsname, Vorname</w:t>
            </w:r>
            <w:r>
              <w:rPr>
                <w:rFonts w:ascii="Calibri" w:hAnsi="Calibri"/>
                <w:b/>
                <w:szCs w:val="24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1" w:rsidRDefault="00AB071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Geburtsdatum</w:t>
            </w: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</w:tc>
      </w:tr>
      <w:tr w:rsidR="009468D1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68D1" w:rsidRDefault="00AB071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Aktuelle Besoldungsgruppe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468D1" w:rsidRDefault="00AB0710">
            <w:pPr>
              <w:pStyle w:val="berschrift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zukünftige Besoldungsgruppe</w:t>
            </w:r>
          </w:p>
          <w:p w:rsidR="009468D1" w:rsidRDefault="009468D1">
            <w:pPr>
              <w:pStyle w:val="berschrift4"/>
              <w:rPr>
                <w:rFonts w:ascii="Calibri" w:hAnsi="Calibri"/>
                <w:sz w:val="24"/>
                <w:szCs w:val="24"/>
              </w:rPr>
            </w:pPr>
          </w:p>
        </w:tc>
      </w:tr>
      <w:tr w:rsidR="009468D1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68D1" w:rsidRDefault="00AB071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bisherige Abteilung: </w:t>
            </w:r>
          </w:p>
          <w:p w:rsidR="009468D1" w:rsidRDefault="00AB071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bisheriges Referat: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468D1" w:rsidRDefault="00AB0710">
            <w:r>
              <w:rPr>
                <w:rFonts w:ascii="Calibri" w:hAnsi="Calibri"/>
                <w:b/>
                <w:szCs w:val="24"/>
              </w:rPr>
              <w:t>bisherige Funktion:</w:t>
            </w:r>
          </w:p>
        </w:tc>
      </w:tr>
      <w:tr w:rsidR="009468D1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1" w:rsidRDefault="00AB0710">
            <w:pPr>
              <w:rPr>
                <w:rFonts w:ascii="Calibri" w:hAnsi="Calibri"/>
                <w:b/>
                <w:szCs w:val="24"/>
              </w:rPr>
            </w:pPr>
            <w:bookmarkStart w:id="1" w:name="Text7"/>
            <w:r>
              <w:rPr>
                <w:rFonts w:ascii="Calibri" w:hAnsi="Calibri"/>
                <w:b/>
                <w:szCs w:val="24"/>
              </w:rPr>
              <w:t>zukünftige Abteilung:</w:t>
            </w:r>
          </w:p>
          <w:p w:rsidR="009468D1" w:rsidRDefault="00AB071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zukünftiges Referat:</w:t>
            </w:r>
          </w:p>
          <w:p w:rsidR="009468D1" w:rsidRDefault="009468D1">
            <w:pPr>
              <w:rPr>
                <w:rFonts w:ascii="Calibri" w:hAnsi="Calibri"/>
                <w:b/>
                <w:szCs w:val="24"/>
              </w:rPr>
            </w:pPr>
          </w:p>
        </w:tc>
        <w:bookmarkEnd w:id="1"/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1" w:rsidRDefault="00AB071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zukünftige Funktion:</w:t>
            </w:r>
          </w:p>
        </w:tc>
      </w:tr>
    </w:tbl>
    <w:p w:rsidR="009468D1" w:rsidRDefault="009468D1">
      <w:pPr>
        <w:rPr>
          <w:rFonts w:ascii="Calibri" w:hAnsi="Calibri"/>
          <w:sz w:val="18"/>
        </w:rPr>
      </w:pPr>
    </w:p>
    <w:p w:rsidR="009468D1" w:rsidRDefault="009468D1">
      <w:pPr>
        <w:rPr>
          <w:rFonts w:ascii="Calibri" w:hAnsi="Calibri"/>
          <w:sz w:val="18"/>
        </w:rPr>
      </w:pPr>
    </w:p>
    <w:p w:rsidR="009468D1" w:rsidRDefault="00AB0710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III. Vor- und Ausbildung, berufliche Tätigkeiten 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9468D1">
        <w:trPr>
          <w:trHeight w:val="480"/>
        </w:trPr>
        <w:tc>
          <w:tcPr>
            <w:tcW w:w="2197" w:type="dxa"/>
          </w:tcPr>
          <w:p w:rsidR="009468D1" w:rsidRDefault="00AB071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von - bis </w:t>
            </w:r>
            <w:r>
              <w:rPr>
                <w:rFonts w:ascii="Calibri" w:hAnsi="Calibri"/>
                <w:b/>
                <w:szCs w:val="24"/>
              </w:rPr>
              <w:br/>
            </w: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  <w:p w:rsidR="009468D1" w:rsidRDefault="009468D1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12" w:type="dxa"/>
          </w:tcPr>
          <w:p w:rsidR="009468D1" w:rsidRDefault="009468D1">
            <w:pPr>
              <w:rPr>
                <w:rFonts w:ascii="Calibri" w:hAnsi="Calibri"/>
                <w:szCs w:val="24"/>
              </w:rPr>
            </w:pP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  <w:p w:rsidR="009468D1" w:rsidRDefault="009468D1">
            <w:pPr>
              <w:rPr>
                <w:rFonts w:ascii="Calibri" w:hAnsi="Calibri"/>
                <w:szCs w:val="24"/>
              </w:rPr>
            </w:pPr>
          </w:p>
        </w:tc>
      </w:tr>
    </w:tbl>
    <w:p w:rsidR="009468D1" w:rsidRDefault="009468D1">
      <w:pPr>
        <w:rPr>
          <w:rFonts w:ascii="Calibri" w:hAnsi="Calibri"/>
          <w:b/>
        </w:rPr>
      </w:pPr>
    </w:p>
    <w:p w:rsidR="009468D1" w:rsidRDefault="009468D1">
      <w:pPr>
        <w:rPr>
          <w:rFonts w:ascii="Calibri" w:hAnsi="Calibri"/>
          <w:b/>
        </w:rPr>
      </w:pPr>
    </w:p>
    <w:p w:rsidR="009468D1" w:rsidRDefault="00AB0710">
      <w:pPr>
        <w:rPr>
          <w:rFonts w:ascii="Calibri" w:hAnsi="Calibri"/>
          <w:b/>
        </w:rPr>
      </w:pPr>
      <w:r>
        <w:rPr>
          <w:rFonts w:ascii="Calibri" w:hAnsi="Calibri"/>
          <w:b/>
        </w:rPr>
        <w:t>IV. Angaben zur zukünftig wahrzunehmenden Stelle</w:t>
      </w:r>
    </w:p>
    <w:p w:rsidR="009468D1" w:rsidRDefault="009468D1">
      <w:pPr>
        <w:rPr>
          <w:rFonts w:ascii="Calibri" w:hAnsi="Calibr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468D1">
        <w:trPr>
          <w:trHeight w:val="1979"/>
        </w:trPr>
        <w:tc>
          <w:tcPr>
            <w:tcW w:w="9709" w:type="dxa"/>
          </w:tcPr>
          <w:p w:rsidR="009468D1" w:rsidRDefault="009468D1">
            <w:pPr>
              <w:spacing w:after="240" w:line="240" w:lineRule="auto"/>
              <w:rPr>
                <w:rFonts w:ascii="Calibri" w:hAnsi="Calibri"/>
                <w:b/>
                <w:szCs w:val="24"/>
              </w:rPr>
            </w:pPr>
          </w:p>
        </w:tc>
      </w:tr>
    </w:tbl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p w:rsidR="009468D1" w:rsidRDefault="009468D1"/>
    <w:sectPr w:rsidR="00946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5D" w:rsidRDefault="00CC6E5D">
      <w:pPr>
        <w:spacing w:line="240" w:lineRule="auto"/>
      </w:pPr>
      <w:r>
        <w:separator/>
      </w:r>
    </w:p>
  </w:endnote>
  <w:endnote w:type="continuationSeparator" w:id="0">
    <w:p w:rsidR="00CC6E5D" w:rsidRDefault="00CC6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5D" w:rsidRDefault="00CC6E5D">
      <w:pPr>
        <w:spacing w:line="240" w:lineRule="auto"/>
      </w:pPr>
      <w:r>
        <w:separator/>
      </w:r>
    </w:p>
  </w:footnote>
  <w:footnote w:type="continuationSeparator" w:id="0">
    <w:p w:rsidR="00CC6E5D" w:rsidRDefault="00CC6E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7D89B48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</w:abstractNum>
  <w:abstractNum w:abstractNumId="1">
    <w:nsid w:val="FFFFFF89"/>
    <w:multiLevelType w:val="singleLevel"/>
    <w:tmpl w:val="A62A33F0"/>
    <w:lvl w:ilvl="0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2">
    <w:nsid w:val="002A07D7"/>
    <w:multiLevelType w:val="hybridMultilevel"/>
    <w:tmpl w:val="A8C40818"/>
    <w:lvl w:ilvl="0" w:tplc="C44AFE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31848"/>
    <w:multiLevelType w:val="hybridMultilevel"/>
    <w:tmpl w:val="64DE1BBC"/>
    <w:lvl w:ilvl="0" w:tplc="BE9627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0C56C0"/>
    <w:multiLevelType w:val="multilevel"/>
    <w:tmpl w:val="3A449BA4"/>
    <w:lvl w:ilvl="0">
      <w:start w:val="1"/>
      <w:numFmt w:val="decimal"/>
      <w:pStyle w:val="Glied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9FB5F1C"/>
    <w:multiLevelType w:val="hybridMultilevel"/>
    <w:tmpl w:val="0B922FAC"/>
    <w:lvl w:ilvl="0" w:tplc="FD762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30D4B"/>
    <w:multiLevelType w:val="hybridMultilevel"/>
    <w:tmpl w:val="3BC8B7F0"/>
    <w:lvl w:ilvl="0" w:tplc="49B891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52769"/>
    <w:multiLevelType w:val="multilevel"/>
    <w:tmpl w:val="767A9BE8"/>
    <w:lvl w:ilvl="0">
      <w:start w:val="1"/>
      <w:numFmt w:val="bullet"/>
      <w:pStyle w:val="Aufzhlungszeichen2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7A3288"/>
    <w:multiLevelType w:val="hybridMultilevel"/>
    <w:tmpl w:val="B750F1A6"/>
    <w:lvl w:ilvl="0" w:tplc="FE42F586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F5E7A"/>
    <w:multiLevelType w:val="hybridMultilevel"/>
    <w:tmpl w:val="AF68D904"/>
    <w:lvl w:ilvl="0" w:tplc="89AE68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6B45B7"/>
    <w:multiLevelType w:val="hybridMultilevel"/>
    <w:tmpl w:val="FC1ECBF0"/>
    <w:lvl w:ilvl="0" w:tplc="D1EE43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7"/>
  </w:num>
  <w:num w:numId="29">
    <w:abstractNumId w:val="8"/>
  </w:num>
  <w:num w:numId="30">
    <w:abstractNumId w:val="2"/>
  </w:num>
  <w:num w:numId="31">
    <w:abstractNumId w:val="9"/>
  </w:num>
  <w:num w:numId="32">
    <w:abstractNumId w:val="6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1"/>
    <w:rsid w:val="0040040F"/>
    <w:rsid w:val="009468D1"/>
    <w:rsid w:val="00964BE3"/>
    <w:rsid w:val="00AB0710"/>
    <w:rsid w:val="00C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" w:unhideWhenUsed="0" w:qFormat="1"/>
    <w:lsdException w:name="List Bullet 2" w:semiHidden="0" w:uiPriority="1" w:unhideWhenUsed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uto"/>
      <w:ind w:left="0" w:firstLine="0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2"/>
    <w:qFormat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link w:val="AufzhlungszeichenZchn"/>
    <w:uiPriority w:val="1"/>
    <w:qFormat/>
    <w:pPr>
      <w:numPr>
        <w:numId w:val="27"/>
      </w:numPr>
      <w:tabs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link w:val="Aufzhlungszeichen2Zchn"/>
    <w:autoRedefine/>
    <w:uiPriority w:val="1"/>
    <w:qFormat/>
    <w:pPr>
      <w:widowControl w:val="0"/>
      <w:numPr>
        <w:numId w:val="28"/>
      </w:numPr>
      <w:tabs>
        <w:tab w:val="left" w:pos="567"/>
      </w:tabs>
      <w:ind w:left="567" w:hanging="284"/>
      <w:contextualSpacing/>
    </w:pPr>
  </w:style>
  <w:style w:type="paragraph" w:customStyle="1" w:styleId="Gliederung">
    <w:name w:val="Gliederung"/>
    <w:basedOn w:val="Standard"/>
    <w:uiPriority w:val="1"/>
    <w:qFormat/>
    <w:pPr>
      <w:numPr>
        <w:numId w:val="9"/>
      </w:numPr>
    </w:p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Pr>
      <w:rFonts w:ascii="Arial" w:eastAsiaTheme="majorEastAsia" w:hAnsi="Arial" w:cstheme="majorBidi"/>
      <w:b/>
      <w:bCs/>
      <w:szCs w:val="26"/>
    </w:rPr>
  </w:style>
  <w:style w:type="paragraph" w:styleId="Listenabsatz">
    <w:name w:val="List Paragraph"/>
    <w:basedOn w:val="Standard"/>
    <w:link w:val="ListenabsatzZchn"/>
    <w:uiPriority w:val="9"/>
    <w:qFormat/>
    <w:pPr>
      <w:ind w:left="851"/>
      <w:contextualSpacing/>
    </w:pPr>
  </w:style>
  <w:style w:type="character" w:customStyle="1" w:styleId="Aufzhlungszeichen2Zchn">
    <w:name w:val="Aufzählungszeichen 2 Zchn"/>
    <w:basedOn w:val="Absatz-Standardschriftart"/>
    <w:link w:val="Aufzhlungszeichen2"/>
    <w:uiPriority w:val="1"/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Cs/>
      <w:i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pPr>
      <w:jc w:val="center"/>
    </w:pPr>
    <w:rPr>
      <w:b/>
      <w:caps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b/>
      <w:cap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" w:unhideWhenUsed="0" w:qFormat="1"/>
    <w:lsdException w:name="List Bullet 2" w:semiHidden="0" w:uiPriority="1" w:unhideWhenUsed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uto"/>
      <w:ind w:left="0" w:firstLine="0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2"/>
    <w:qFormat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link w:val="AufzhlungszeichenZchn"/>
    <w:uiPriority w:val="1"/>
    <w:qFormat/>
    <w:pPr>
      <w:numPr>
        <w:numId w:val="27"/>
      </w:numPr>
      <w:tabs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link w:val="Aufzhlungszeichen2Zchn"/>
    <w:autoRedefine/>
    <w:uiPriority w:val="1"/>
    <w:qFormat/>
    <w:pPr>
      <w:widowControl w:val="0"/>
      <w:numPr>
        <w:numId w:val="28"/>
      </w:numPr>
      <w:tabs>
        <w:tab w:val="left" w:pos="567"/>
      </w:tabs>
      <w:ind w:left="567" w:hanging="284"/>
      <w:contextualSpacing/>
    </w:pPr>
  </w:style>
  <w:style w:type="paragraph" w:customStyle="1" w:styleId="Gliederung">
    <w:name w:val="Gliederung"/>
    <w:basedOn w:val="Standard"/>
    <w:uiPriority w:val="1"/>
    <w:qFormat/>
    <w:pPr>
      <w:numPr>
        <w:numId w:val="9"/>
      </w:numPr>
    </w:p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Pr>
      <w:rFonts w:ascii="Arial" w:eastAsiaTheme="majorEastAsia" w:hAnsi="Arial" w:cstheme="majorBidi"/>
      <w:b/>
      <w:bCs/>
      <w:szCs w:val="26"/>
    </w:rPr>
  </w:style>
  <w:style w:type="paragraph" w:styleId="Listenabsatz">
    <w:name w:val="List Paragraph"/>
    <w:basedOn w:val="Standard"/>
    <w:link w:val="ListenabsatzZchn"/>
    <w:uiPriority w:val="9"/>
    <w:qFormat/>
    <w:pPr>
      <w:ind w:left="851"/>
      <w:contextualSpacing/>
    </w:pPr>
  </w:style>
  <w:style w:type="character" w:customStyle="1" w:styleId="Aufzhlungszeichen2Zchn">
    <w:name w:val="Aufzählungszeichen 2 Zchn"/>
    <w:basedOn w:val="Absatz-Standardschriftart"/>
    <w:link w:val="Aufzhlungszeichen2"/>
    <w:uiPriority w:val="1"/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Cs/>
      <w:i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pPr>
      <w:jc w:val="center"/>
    </w:pPr>
    <w:rPr>
      <w:b/>
      <w:caps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b/>
      <w:cap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8CBA-D697-43CE-A587-E37CF569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6CEB9B64</Template>
  <TotalTime>0</TotalTime>
  <Pages>3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 und für Sport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Müller-Roos, Kirsten (ISM)</dc:creator>
  <cp:lastModifiedBy>Carl-Werner Schmidt</cp:lastModifiedBy>
  <cp:revision>3</cp:revision>
  <cp:lastPrinted>2013-01-18T13:35:00Z</cp:lastPrinted>
  <dcterms:created xsi:type="dcterms:W3CDTF">2013-01-18T13:36:00Z</dcterms:created>
  <dcterms:modified xsi:type="dcterms:W3CDTF">2013-01-18T14:37:00Z</dcterms:modified>
</cp:coreProperties>
</file>